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12" w:rsidRDefault="00636412" w:rsidP="00636412">
      <w:pPr>
        <w:tabs>
          <w:tab w:val="left" w:pos="2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C5DC3" wp14:editId="7495ED0F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7560945" cy="1965277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945" cy="1965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412" w:rsidRPr="007B3859" w:rsidRDefault="00807299" w:rsidP="0063641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Gold</w:t>
                            </w:r>
                            <w:r w:rsidR="00636412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Award</w:t>
                            </w:r>
                            <w:r w:rsidR="00636412" w:rsidRPr="007B385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Programme Planner</w:t>
                            </w:r>
                          </w:p>
                          <w:p w:rsidR="00807299" w:rsidRDefault="00636412" w:rsidP="0080729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B3859">
                              <w:rPr>
                                <w:sz w:val="40"/>
                              </w:rPr>
                              <w:t>Volunteering, Physical</w:t>
                            </w:r>
                            <w:r>
                              <w:rPr>
                                <w:sz w:val="40"/>
                              </w:rPr>
                              <w:t xml:space="preserve"> and Skills </w:t>
                            </w:r>
                            <w:r w:rsidRPr="007B3859">
                              <w:rPr>
                                <w:sz w:val="40"/>
                              </w:rPr>
                              <w:t>Section</w:t>
                            </w:r>
                            <w:r>
                              <w:rPr>
                                <w:sz w:val="40"/>
                              </w:rPr>
                              <w:t>s</w:t>
                            </w:r>
                          </w:p>
                          <w:p w:rsidR="00636412" w:rsidRDefault="00636412" w:rsidP="0080729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B3859">
                              <w:rPr>
                                <w:b/>
                                <w:sz w:val="40"/>
                              </w:rPr>
                              <w:t>Name</w:t>
                            </w:r>
                            <w:r>
                              <w:rPr>
                                <w:sz w:val="40"/>
                              </w:rPr>
                              <w:t xml:space="preserve"> .  .  .  .  .  .  .  .  .  .  .  .  .  .  .  .  .  . </w:t>
                            </w:r>
                          </w:p>
                          <w:p w:rsidR="00807299" w:rsidRPr="007B3859" w:rsidRDefault="00807299" w:rsidP="0080729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Style w:val="Emphasis"/>
                                <w:rFonts w:ascii="Verdana" w:hAnsi="Verdana"/>
                                <w:color w:val="565656"/>
                                <w:bdr w:val="none" w:sz="0" w:space="0" w:color="auto" w:frame="1"/>
                                <w:shd w:val="clear" w:color="auto" w:fill="FFFFFF"/>
                              </w:rPr>
                              <w:t>If you didn’t do Silver, you must undertake a further 6 months in either the Volunteering or the longer of the Physical or Skills sections.</w:t>
                            </w:r>
                          </w:p>
                          <w:p w:rsidR="00636412" w:rsidRDefault="00636412" w:rsidP="00636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C5D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4pt;width:595.35pt;height:154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NOhwIAABc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" stroked="f">
                <v:textbox>
                  <w:txbxContent>
                    <w:p w:rsidR="00636412" w:rsidRPr="007B3859" w:rsidRDefault="00807299" w:rsidP="00636412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Gold</w:t>
                      </w:r>
                      <w:r w:rsidR="00636412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Award</w:t>
                      </w:r>
                      <w:r w:rsidR="00636412" w:rsidRPr="007B385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Programme Planner</w:t>
                      </w:r>
                    </w:p>
                    <w:p w:rsidR="00807299" w:rsidRDefault="00636412" w:rsidP="00807299">
                      <w:pPr>
                        <w:jc w:val="center"/>
                        <w:rPr>
                          <w:sz w:val="40"/>
                        </w:rPr>
                      </w:pPr>
                      <w:r w:rsidRPr="007B3859">
                        <w:rPr>
                          <w:sz w:val="40"/>
                        </w:rPr>
                        <w:t>Volunteering, Physical</w:t>
                      </w:r>
                      <w:r>
                        <w:rPr>
                          <w:sz w:val="40"/>
                        </w:rPr>
                        <w:t xml:space="preserve"> and Skills </w:t>
                      </w:r>
                      <w:r w:rsidRPr="007B3859">
                        <w:rPr>
                          <w:sz w:val="40"/>
                        </w:rPr>
                        <w:t>Section</w:t>
                      </w:r>
                      <w:r>
                        <w:rPr>
                          <w:sz w:val="40"/>
                        </w:rPr>
                        <w:t>s</w:t>
                      </w:r>
                    </w:p>
                    <w:p w:rsidR="00636412" w:rsidRDefault="00636412" w:rsidP="00807299">
                      <w:pPr>
                        <w:jc w:val="center"/>
                        <w:rPr>
                          <w:sz w:val="40"/>
                        </w:rPr>
                      </w:pPr>
                      <w:proofErr w:type="gramStart"/>
                      <w:r w:rsidRPr="007B3859">
                        <w:rPr>
                          <w:b/>
                          <w:sz w:val="40"/>
                        </w:rPr>
                        <w:t>Name</w:t>
                      </w:r>
                      <w:r>
                        <w:rPr>
                          <w:sz w:val="40"/>
                        </w:rPr>
                        <w:t xml:space="preserve"> .</w:t>
                      </w:r>
                      <w:proofErr w:type="gramEnd"/>
                      <w:r>
                        <w:rPr>
                          <w:sz w:val="40"/>
                        </w:rPr>
                        <w:t xml:space="preserve">  .  .  .  .  .  .  .  .  .  .  .  .  .  .  .  .  . </w:t>
                      </w:r>
                    </w:p>
                    <w:p w:rsidR="00807299" w:rsidRPr="007B3859" w:rsidRDefault="00807299" w:rsidP="0080729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Style w:val="Emphasis"/>
                          <w:rFonts w:ascii="Verdana" w:hAnsi="Verdana"/>
                          <w:color w:val="565656"/>
                          <w:bdr w:val="none" w:sz="0" w:space="0" w:color="auto" w:frame="1"/>
                          <w:shd w:val="clear" w:color="auto" w:fill="FFFFFF"/>
                        </w:rPr>
                        <w:t>If you didn’t do Silver, you must undertake a further 6 months in either the Volunteering or the longer of the Physical or Skills sections.</w:t>
                      </w:r>
                    </w:p>
                    <w:p w:rsidR="00636412" w:rsidRDefault="00636412" w:rsidP="00636412"/>
                  </w:txbxContent>
                </v:textbox>
              </v:shape>
            </w:pict>
          </mc:Fallback>
        </mc:AlternateContent>
      </w:r>
      <w:r w:rsidRPr="004C3034">
        <w:rPr>
          <w:noProof/>
        </w:rPr>
        <w:drawing>
          <wp:inline distT="0" distB="0" distL="0" distR="0" wp14:anchorId="36B455E1" wp14:editId="3F4F7546">
            <wp:extent cx="915281" cy="1463040"/>
            <wp:effectExtent l="19050" t="0" r="0" b="0"/>
            <wp:docPr id="6" name="Picture 1" descr="http://upload.wikimedia.org/wikipedia/commons/9/91/DofE-Logo-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1/DofE-Logo-2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04" cy="147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956"/>
        <w:tblW w:w="0" w:type="auto"/>
        <w:tblLook w:val="04A0" w:firstRow="1" w:lastRow="0" w:firstColumn="1" w:lastColumn="0" w:noHBand="0" w:noVBand="1"/>
      </w:tblPr>
      <w:tblGrid>
        <w:gridCol w:w="3362"/>
        <w:gridCol w:w="3363"/>
        <w:gridCol w:w="3362"/>
        <w:gridCol w:w="3363"/>
      </w:tblGrid>
      <w:tr w:rsidR="00807299" w:rsidRPr="007B3859" w:rsidTr="00807299">
        <w:trPr>
          <w:trHeight w:val="306"/>
        </w:trPr>
        <w:tc>
          <w:tcPr>
            <w:tcW w:w="3362" w:type="dxa"/>
            <w:vAlign w:val="center"/>
          </w:tcPr>
          <w:p w:rsidR="00807299" w:rsidRPr="007B3859" w:rsidRDefault="00807299" w:rsidP="008072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63" w:type="dxa"/>
            <w:vAlign w:val="center"/>
          </w:tcPr>
          <w:p w:rsidR="00807299" w:rsidRPr="00C96F6B" w:rsidRDefault="00807299" w:rsidP="0080729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96F6B">
              <w:rPr>
                <w:b/>
                <w:color w:val="FF0000"/>
                <w:sz w:val="40"/>
                <w:szCs w:val="40"/>
              </w:rPr>
              <w:t>Volunteering</w:t>
            </w:r>
          </w:p>
        </w:tc>
        <w:tc>
          <w:tcPr>
            <w:tcW w:w="3362" w:type="dxa"/>
            <w:vAlign w:val="center"/>
          </w:tcPr>
          <w:p w:rsidR="00807299" w:rsidRPr="00C96F6B" w:rsidRDefault="00807299" w:rsidP="00807299">
            <w:pPr>
              <w:jc w:val="center"/>
              <w:rPr>
                <w:b/>
                <w:color w:val="CCCC00"/>
                <w:sz w:val="40"/>
                <w:szCs w:val="40"/>
              </w:rPr>
            </w:pPr>
            <w:r w:rsidRPr="00C96F6B">
              <w:rPr>
                <w:b/>
                <w:color w:val="CCCC00"/>
                <w:sz w:val="40"/>
                <w:szCs w:val="40"/>
              </w:rPr>
              <w:t>Physical</w:t>
            </w:r>
          </w:p>
        </w:tc>
        <w:tc>
          <w:tcPr>
            <w:tcW w:w="3363" w:type="dxa"/>
            <w:vAlign w:val="center"/>
          </w:tcPr>
          <w:p w:rsidR="00807299" w:rsidRPr="00C96F6B" w:rsidRDefault="00807299" w:rsidP="00807299">
            <w:pPr>
              <w:jc w:val="center"/>
              <w:rPr>
                <w:b/>
                <w:color w:val="548DD4" w:themeColor="text2" w:themeTint="99"/>
                <w:sz w:val="40"/>
                <w:szCs w:val="40"/>
              </w:rPr>
            </w:pPr>
            <w:r w:rsidRPr="00C96F6B">
              <w:rPr>
                <w:b/>
                <w:color w:val="548DD4" w:themeColor="text2" w:themeTint="99"/>
                <w:sz w:val="40"/>
                <w:szCs w:val="40"/>
              </w:rPr>
              <w:t>Skills</w:t>
            </w:r>
          </w:p>
        </w:tc>
      </w:tr>
      <w:tr w:rsidR="00807299" w:rsidRPr="007B3859" w:rsidTr="00807299">
        <w:trPr>
          <w:trHeight w:val="527"/>
        </w:trPr>
        <w:tc>
          <w:tcPr>
            <w:tcW w:w="3362" w:type="dxa"/>
            <w:vAlign w:val="center"/>
          </w:tcPr>
          <w:p w:rsidR="00807299" w:rsidRPr="007B3859" w:rsidRDefault="00807299" w:rsidP="00807299">
            <w:pPr>
              <w:jc w:val="center"/>
              <w:rPr>
                <w:b/>
                <w:sz w:val="32"/>
                <w:szCs w:val="32"/>
              </w:rPr>
            </w:pPr>
            <w:r w:rsidRPr="007B3859">
              <w:rPr>
                <w:b/>
                <w:sz w:val="40"/>
                <w:szCs w:val="32"/>
              </w:rPr>
              <w:t>Time</w:t>
            </w:r>
          </w:p>
          <w:p w:rsidR="00807299" w:rsidRPr="00807299" w:rsidRDefault="00807299" w:rsidP="00807299">
            <w:pPr>
              <w:jc w:val="center"/>
              <w:rPr>
                <w:sz w:val="12"/>
                <w:szCs w:val="32"/>
              </w:rPr>
            </w:pPr>
            <w:r>
              <w:rPr>
                <w:sz w:val="24"/>
                <w:szCs w:val="32"/>
              </w:rPr>
              <w:t>in months</w:t>
            </w:r>
          </w:p>
        </w:tc>
        <w:tc>
          <w:tcPr>
            <w:tcW w:w="3363" w:type="dxa"/>
            <w:vAlign w:val="center"/>
          </w:tcPr>
          <w:p w:rsidR="00807299" w:rsidRPr="00C96F6B" w:rsidRDefault="00807299" w:rsidP="00807299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12/18</w:t>
            </w:r>
          </w:p>
        </w:tc>
        <w:tc>
          <w:tcPr>
            <w:tcW w:w="3362" w:type="dxa"/>
            <w:vAlign w:val="center"/>
          </w:tcPr>
          <w:p w:rsidR="00807299" w:rsidRPr="00C96F6B" w:rsidRDefault="00807299" w:rsidP="00807299">
            <w:pPr>
              <w:jc w:val="center"/>
              <w:rPr>
                <w:color w:val="CCCC00"/>
                <w:sz w:val="40"/>
                <w:szCs w:val="40"/>
              </w:rPr>
            </w:pPr>
            <w:r>
              <w:rPr>
                <w:color w:val="CCCC00"/>
                <w:sz w:val="40"/>
                <w:szCs w:val="40"/>
              </w:rPr>
              <w:t>6/12</w:t>
            </w:r>
          </w:p>
        </w:tc>
        <w:tc>
          <w:tcPr>
            <w:tcW w:w="3363" w:type="dxa"/>
            <w:vAlign w:val="center"/>
          </w:tcPr>
          <w:p w:rsidR="00807299" w:rsidRPr="00C96F6B" w:rsidRDefault="00807299" w:rsidP="00807299">
            <w:pPr>
              <w:jc w:val="center"/>
              <w:rPr>
                <w:color w:val="548DD4" w:themeColor="text2" w:themeTint="99"/>
                <w:sz w:val="40"/>
                <w:szCs w:val="40"/>
              </w:rPr>
            </w:pPr>
            <w:r>
              <w:rPr>
                <w:color w:val="548DD4" w:themeColor="text2" w:themeTint="99"/>
                <w:sz w:val="40"/>
                <w:szCs w:val="40"/>
              </w:rPr>
              <w:t>6/12</w:t>
            </w:r>
          </w:p>
        </w:tc>
      </w:tr>
      <w:tr w:rsidR="00807299" w:rsidRPr="007B3859" w:rsidTr="00807299">
        <w:trPr>
          <w:trHeight w:val="501"/>
        </w:trPr>
        <w:tc>
          <w:tcPr>
            <w:tcW w:w="3362" w:type="dxa"/>
            <w:vAlign w:val="center"/>
          </w:tcPr>
          <w:p w:rsidR="00807299" w:rsidRPr="007B3859" w:rsidRDefault="00807299" w:rsidP="00807299">
            <w:pPr>
              <w:jc w:val="center"/>
              <w:rPr>
                <w:b/>
                <w:sz w:val="32"/>
                <w:szCs w:val="32"/>
              </w:rPr>
            </w:pPr>
            <w:r w:rsidRPr="007B3859">
              <w:rPr>
                <w:b/>
                <w:sz w:val="40"/>
                <w:szCs w:val="32"/>
              </w:rPr>
              <w:t>Activity</w:t>
            </w:r>
          </w:p>
        </w:tc>
        <w:tc>
          <w:tcPr>
            <w:tcW w:w="3363" w:type="dxa"/>
            <w:vAlign w:val="center"/>
          </w:tcPr>
          <w:p w:rsidR="00807299" w:rsidRPr="007B3859" w:rsidRDefault="00807299" w:rsidP="00807299">
            <w:pPr>
              <w:jc w:val="center"/>
              <w:rPr>
                <w:sz w:val="32"/>
                <w:szCs w:val="32"/>
              </w:rPr>
            </w:pPr>
          </w:p>
          <w:p w:rsidR="00807299" w:rsidRPr="007B3859" w:rsidRDefault="00807299" w:rsidP="008072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62" w:type="dxa"/>
            <w:vAlign w:val="center"/>
          </w:tcPr>
          <w:p w:rsidR="00807299" w:rsidRPr="007B3859" w:rsidRDefault="00807299" w:rsidP="008072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63" w:type="dxa"/>
            <w:vAlign w:val="center"/>
          </w:tcPr>
          <w:p w:rsidR="00807299" w:rsidRPr="007B3859" w:rsidRDefault="00807299" w:rsidP="00807299">
            <w:pPr>
              <w:jc w:val="center"/>
              <w:rPr>
                <w:sz w:val="32"/>
                <w:szCs w:val="32"/>
              </w:rPr>
            </w:pPr>
          </w:p>
        </w:tc>
      </w:tr>
      <w:tr w:rsidR="00807299" w:rsidRPr="007B3859" w:rsidTr="00807299">
        <w:trPr>
          <w:trHeight w:val="877"/>
        </w:trPr>
        <w:tc>
          <w:tcPr>
            <w:tcW w:w="3362" w:type="dxa"/>
            <w:vAlign w:val="center"/>
          </w:tcPr>
          <w:p w:rsidR="00807299" w:rsidRPr="007B3859" w:rsidRDefault="00807299" w:rsidP="00807299">
            <w:pPr>
              <w:jc w:val="center"/>
              <w:rPr>
                <w:b/>
                <w:sz w:val="40"/>
                <w:szCs w:val="32"/>
              </w:rPr>
            </w:pPr>
            <w:r w:rsidRPr="007B3859">
              <w:rPr>
                <w:b/>
                <w:sz w:val="40"/>
                <w:szCs w:val="32"/>
              </w:rPr>
              <w:t>Where?</w:t>
            </w:r>
          </w:p>
          <w:p w:rsidR="00807299" w:rsidRDefault="00807299" w:rsidP="00807299">
            <w:pPr>
              <w:jc w:val="center"/>
              <w:rPr>
                <w:i/>
                <w:sz w:val="24"/>
                <w:szCs w:val="24"/>
              </w:rPr>
            </w:pPr>
            <w:r w:rsidRPr="007B3859">
              <w:rPr>
                <w:sz w:val="24"/>
                <w:szCs w:val="24"/>
              </w:rPr>
              <w:t>Where are you going to do it?</w:t>
            </w:r>
            <w:r>
              <w:rPr>
                <w:sz w:val="24"/>
                <w:szCs w:val="24"/>
              </w:rPr>
              <w:t xml:space="preserve"> </w:t>
            </w:r>
            <w:r w:rsidRPr="00C96F6B">
              <w:rPr>
                <w:i/>
                <w:sz w:val="24"/>
                <w:szCs w:val="24"/>
              </w:rPr>
              <w:t xml:space="preserve">E.g. at Footy FC every Sunday </w:t>
            </w:r>
          </w:p>
          <w:p w:rsidR="00807299" w:rsidRPr="007B3859" w:rsidRDefault="00807299" w:rsidP="00807299">
            <w:pPr>
              <w:jc w:val="center"/>
              <w:rPr>
                <w:sz w:val="24"/>
                <w:szCs w:val="24"/>
              </w:rPr>
            </w:pPr>
            <w:r w:rsidRPr="00C96F6B">
              <w:rPr>
                <w:i/>
                <w:sz w:val="24"/>
                <w:szCs w:val="24"/>
              </w:rPr>
              <w:t>10 – 11am</w:t>
            </w:r>
            <w:r w:rsidRPr="007B38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  <w:vAlign w:val="center"/>
          </w:tcPr>
          <w:p w:rsidR="00807299" w:rsidRPr="007B3859" w:rsidRDefault="00807299" w:rsidP="008072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62" w:type="dxa"/>
            <w:vAlign w:val="center"/>
          </w:tcPr>
          <w:p w:rsidR="00807299" w:rsidRPr="007B3859" w:rsidRDefault="00807299" w:rsidP="008072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63" w:type="dxa"/>
            <w:vAlign w:val="center"/>
          </w:tcPr>
          <w:p w:rsidR="00807299" w:rsidRPr="007B3859" w:rsidRDefault="00807299" w:rsidP="00807299">
            <w:pPr>
              <w:jc w:val="center"/>
              <w:rPr>
                <w:sz w:val="32"/>
                <w:szCs w:val="32"/>
              </w:rPr>
            </w:pPr>
          </w:p>
        </w:tc>
      </w:tr>
      <w:tr w:rsidR="00807299" w:rsidRPr="007B3859" w:rsidTr="00807299">
        <w:trPr>
          <w:trHeight w:val="1072"/>
        </w:trPr>
        <w:tc>
          <w:tcPr>
            <w:tcW w:w="3362" w:type="dxa"/>
            <w:vAlign w:val="center"/>
          </w:tcPr>
          <w:p w:rsidR="00807299" w:rsidRDefault="00807299" w:rsidP="00807299">
            <w:pPr>
              <w:jc w:val="center"/>
              <w:rPr>
                <w:sz w:val="24"/>
                <w:szCs w:val="24"/>
              </w:rPr>
            </w:pPr>
            <w:r w:rsidRPr="007B3859">
              <w:rPr>
                <w:b/>
                <w:sz w:val="40"/>
                <w:szCs w:val="32"/>
              </w:rPr>
              <w:t>What?</w:t>
            </w:r>
          </w:p>
          <w:p w:rsidR="00807299" w:rsidRDefault="00807299" w:rsidP="00807299">
            <w:pPr>
              <w:jc w:val="center"/>
              <w:rPr>
                <w:sz w:val="24"/>
                <w:szCs w:val="24"/>
              </w:rPr>
            </w:pPr>
            <w:r w:rsidRPr="007B3859">
              <w:rPr>
                <w:sz w:val="24"/>
                <w:szCs w:val="24"/>
              </w:rPr>
              <w:t>What are your goals?</w:t>
            </w:r>
            <w:r w:rsidRPr="007B3859">
              <w:rPr>
                <w:sz w:val="24"/>
                <w:szCs w:val="24"/>
              </w:rPr>
              <w:br/>
              <w:t>What do you want to achieve?</w:t>
            </w:r>
          </w:p>
          <w:p w:rsidR="00807299" w:rsidRPr="00E539D1" w:rsidRDefault="00807299" w:rsidP="00807299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63" w:type="dxa"/>
            <w:vAlign w:val="center"/>
          </w:tcPr>
          <w:p w:rsidR="00807299" w:rsidRPr="007B3859" w:rsidRDefault="00807299" w:rsidP="008072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62" w:type="dxa"/>
            <w:vAlign w:val="center"/>
          </w:tcPr>
          <w:p w:rsidR="00807299" w:rsidRPr="007B3859" w:rsidRDefault="00807299" w:rsidP="008072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63" w:type="dxa"/>
            <w:vAlign w:val="center"/>
          </w:tcPr>
          <w:p w:rsidR="00807299" w:rsidRPr="007B3859" w:rsidRDefault="00807299" w:rsidP="00807299">
            <w:pPr>
              <w:jc w:val="center"/>
              <w:rPr>
                <w:sz w:val="32"/>
                <w:szCs w:val="32"/>
              </w:rPr>
            </w:pPr>
          </w:p>
        </w:tc>
      </w:tr>
      <w:tr w:rsidR="00807299" w:rsidRPr="007B3859" w:rsidTr="00807299">
        <w:trPr>
          <w:trHeight w:val="1058"/>
        </w:trPr>
        <w:tc>
          <w:tcPr>
            <w:tcW w:w="3362" w:type="dxa"/>
            <w:vAlign w:val="center"/>
          </w:tcPr>
          <w:p w:rsidR="00807299" w:rsidRPr="00E539D1" w:rsidRDefault="00807299" w:rsidP="00807299">
            <w:pPr>
              <w:jc w:val="center"/>
              <w:rPr>
                <w:sz w:val="24"/>
                <w:szCs w:val="40"/>
              </w:rPr>
            </w:pPr>
            <w:r w:rsidRPr="007B3859">
              <w:rPr>
                <w:b/>
                <w:sz w:val="40"/>
                <w:szCs w:val="40"/>
              </w:rPr>
              <w:t>Who?</w:t>
            </w:r>
          </w:p>
          <w:p w:rsidR="00807299" w:rsidRPr="001915F8" w:rsidRDefault="00807299" w:rsidP="00807299">
            <w:pPr>
              <w:jc w:val="center"/>
              <w:rPr>
                <w:sz w:val="24"/>
                <w:szCs w:val="24"/>
              </w:rPr>
            </w:pPr>
            <w:r w:rsidRPr="007B3859">
              <w:rPr>
                <w:sz w:val="24"/>
                <w:szCs w:val="24"/>
              </w:rPr>
              <w:t>Who is going to support and assess you?</w:t>
            </w:r>
            <w:r>
              <w:rPr>
                <w:sz w:val="24"/>
                <w:szCs w:val="24"/>
              </w:rPr>
              <w:t xml:space="preserve"> Cannot be a parent. </w:t>
            </w:r>
            <w:r w:rsidRPr="005D1AE2">
              <w:rPr>
                <w:sz w:val="24"/>
                <w:szCs w:val="24"/>
              </w:rPr>
              <w:t>Contact email/ telephone number?</w:t>
            </w:r>
          </w:p>
        </w:tc>
        <w:tc>
          <w:tcPr>
            <w:tcW w:w="3363" w:type="dxa"/>
            <w:vAlign w:val="center"/>
          </w:tcPr>
          <w:p w:rsidR="00807299" w:rsidRPr="007B3859" w:rsidRDefault="00807299" w:rsidP="008072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62" w:type="dxa"/>
            <w:vAlign w:val="center"/>
          </w:tcPr>
          <w:p w:rsidR="00807299" w:rsidRPr="007B3859" w:rsidRDefault="00807299" w:rsidP="008072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63" w:type="dxa"/>
            <w:vAlign w:val="center"/>
          </w:tcPr>
          <w:p w:rsidR="00807299" w:rsidRPr="007B3859" w:rsidRDefault="00807299" w:rsidP="00807299">
            <w:pPr>
              <w:jc w:val="center"/>
              <w:rPr>
                <w:sz w:val="32"/>
                <w:szCs w:val="32"/>
              </w:rPr>
            </w:pPr>
          </w:p>
        </w:tc>
      </w:tr>
    </w:tbl>
    <w:p w:rsidR="00346008" w:rsidRDefault="00346008" w:rsidP="00087953"/>
    <w:sectPr w:rsidR="00346008" w:rsidSect="007B38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4A" w:rsidRDefault="00B5384A" w:rsidP="00B5384A">
      <w:pPr>
        <w:spacing w:after="0" w:line="240" w:lineRule="auto"/>
      </w:pPr>
      <w:r>
        <w:separator/>
      </w:r>
    </w:p>
  </w:endnote>
  <w:endnote w:type="continuationSeparator" w:id="0">
    <w:p w:rsidR="00B5384A" w:rsidRDefault="00B5384A" w:rsidP="00B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4A" w:rsidRDefault="00B5384A" w:rsidP="00B5384A">
      <w:pPr>
        <w:spacing w:after="0" w:line="240" w:lineRule="auto"/>
      </w:pPr>
      <w:r>
        <w:separator/>
      </w:r>
    </w:p>
  </w:footnote>
  <w:footnote w:type="continuationSeparator" w:id="0">
    <w:p w:rsidR="00B5384A" w:rsidRDefault="00B5384A" w:rsidP="00B53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34"/>
    <w:rsid w:val="000006E6"/>
    <w:rsid w:val="00087953"/>
    <w:rsid w:val="000D65CA"/>
    <w:rsid w:val="0010403A"/>
    <w:rsid w:val="0010448A"/>
    <w:rsid w:val="001915F8"/>
    <w:rsid w:val="001B15F2"/>
    <w:rsid w:val="001F02E4"/>
    <w:rsid w:val="002426C7"/>
    <w:rsid w:val="00304E19"/>
    <w:rsid w:val="00346008"/>
    <w:rsid w:val="00403E16"/>
    <w:rsid w:val="004C3034"/>
    <w:rsid w:val="005D1AE2"/>
    <w:rsid w:val="005E3053"/>
    <w:rsid w:val="00636412"/>
    <w:rsid w:val="006A55E3"/>
    <w:rsid w:val="006B429D"/>
    <w:rsid w:val="006E7AA3"/>
    <w:rsid w:val="006F0157"/>
    <w:rsid w:val="007B3859"/>
    <w:rsid w:val="00801DC6"/>
    <w:rsid w:val="00807299"/>
    <w:rsid w:val="008243F8"/>
    <w:rsid w:val="008F7F67"/>
    <w:rsid w:val="00A45A52"/>
    <w:rsid w:val="00A73790"/>
    <w:rsid w:val="00B23E9D"/>
    <w:rsid w:val="00B5384A"/>
    <w:rsid w:val="00C96F6B"/>
    <w:rsid w:val="00D7160B"/>
    <w:rsid w:val="00DA161E"/>
    <w:rsid w:val="00E539D1"/>
    <w:rsid w:val="00EE0052"/>
    <w:rsid w:val="00F20CC0"/>
    <w:rsid w:val="00F60690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1416E-8D83-492A-AE97-9267E1F1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C3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4C303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3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84A"/>
  </w:style>
  <w:style w:type="paragraph" w:styleId="Footer">
    <w:name w:val="footer"/>
    <w:basedOn w:val="Normal"/>
    <w:link w:val="FooterChar"/>
    <w:uiPriority w:val="99"/>
    <w:unhideWhenUsed/>
    <w:rsid w:val="00B53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4A"/>
  </w:style>
  <w:style w:type="character" w:styleId="Emphasis">
    <w:name w:val="Emphasis"/>
    <w:basedOn w:val="DefaultParagraphFont"/>
    <w:uiPriority w:val="20"/>
    <w:qFormat/>
    <w:rsid w:val="008072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65B0E-81BE-4A61-A602-29F8C6F4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A3678B33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S Burns-Price</cp:lastModifiedBy>
  <cp:revision>2</cp:revision>
  <cp:lastPrinted>2014-11-03T07:00:00Z</cp:lastPrinted>
  <dcterms:created xsi:type="dcterms:W3CDTF">2017-09-06T14:13:00Z</dcterms:created>
  <dcterms:modified xsi:type="dcterms:W3CDTF">2017-09-06T14:13:00Z</dcterms:modified>
</cp:coreProperties>
</file>